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FF0" w:rsidRDefault="00902FF0" w:rsidP="00902FF0">
      <w:pPr>
        <w:jc w:val="center"/>
        <w:rPr>
          <w:b/>
          <w:bCs/>
          <w:sz w:val="36"/>
          <w:szCs w:val="36"/>
          <w:u w:val="single"/>
        </w:rPr>
      </w:pPr>
      <w:r w:rsidRPr="00C72DB1">
        <w:rPr>
          <w:b/>
          <w:bCs/>
          <w:sz w:val="36"/>
          <w:szCs w:val="36"/>
          <w:u w:val="single"/>
        </w:rPr>
        <w:t>CARDÁPIO</w:t>
      </w:r>
      <w:r w:rsidR="00F80ADD">
        <w:rPr>
          <w:b/>
          <w:bCs/>
          <w:sz w:val="36"/>
          <w:szCs w:val="36"/>
          <w:u w:val="single"/>
        </w:rPr>
        <w:t xml:space="preserve"> – MÊS DE </w:t>
      </w:r>
      <w:r w:rsidR="002E51F0">
        <w:rPr>
          <w:b/>
          <w:bCs/>
          <w:sz w:val="36"/>
          <w:szCs w:val="36"/>
          <w:u w:val="single"/>
        </w:rPr>
        <w:t>OUTU</w:t>
      </w:r>
      <w:r w:rsidR="00D37D7C">
        <w:rPr>
          <w:b/>
          <w:bCs/>
          <w:sz w:val="36"/>
          <w:szCs w:val="36"/>
          <w:u w:val="single"/>
        </w:rPr>
        <w:t>BRO</w:t>
      </w:r>
      <w:r w:rsidR="00F2632D">
        <w:rPr>
          <w:b/>
          <w:bCs/>
          <w:sz w:val="36"/>
          <w:szCs w:val="36"/>
          <w:u w:val="single"/>
        </w:rPr>
        <w:t>/2018</w:t>
      </w:r>
    </w:p>
    <w:p w:rsidR="00902FF0" w:rsidRDefault="00902FF0" w:rsidP="00902FF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E.E. “PROF. MANOEL DIAS DE ALMEIDA”</w:t>
      </w:r>
    </w:p>
    <w:p w:rsidR="002E026A" w:rsidRDefault="002E026A" w:rsidP="002E026A">
      <w:pPr>
        <w:jc w:val="center"/>
        <w:rPr>
          <w:b/>
          <w:bCs/>
          <w:sz w:val="36"/>
          <w:szCs w:val="36"/>
          <w:u w:val="single"/>
        </w:rPr>
      </w:pPr>
    </w:p>
    <w:p w:rsidR="002E026A" w:rsidRDefault="002E026A" w:rsidP="002E026A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4"/>
        <w:gridCol w:w="1890"/>
        <w:gridCol w:w="2093"/>
        <w:gridCol w:w="1880"/>
        <w:gridCol w:w="1825"/>
        <w:gridCol w:w="1856"/>
      </w:tblGrid>
      <w:tr w:rsidR="002E026A" w:rsidTr="00194904"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26A" w:rsidRDefault="002E026A">
            <w:pPr>
              <w:jc w:val="center"/>
              <w:rPr>
                <w:b/>
              </w:rPr>
            </w:pPr>
            <w:r>
              <w:t xml:space="preserve">                                                                                                     </w:t>
            </w:r>
          </w:p>
          <w:p w:rsidR="002E026A" w:rsidRDefault="002E026A">
            <w:pPr>
              <w:jc w:val="center"/>
              <w:rPr>
                <w:b/>
              </w:rPr>
            </w:pPr>
          </w:p>
          <w:p w:rsidR="002E026A" w:rsidRDefault="002E026A">
            <w:pPr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6A" w:rsidRDefault="002E026A">
            <w:pPr>
              <w:jc w:val="center"/>
              <w:rPr>
                <w:b/>
              </w:rPr>
            </w:pPr>
          </w:p>
          <w:p w:rsidR="002E026A" w:rsidRDefault="002E026A">
            <w:pPr>
              <w:jc w:val="center"/>
              <w:rPr>
                <w:b/>
              </w:rPr>
            </w:pPr>
            <w:r>
              <w:rPr>
                <w:b/>
              </w:rPr>
              <w:t>SEGUNDA-FEIRA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6A" w:rsidRDefault="002E026A">
            <w:pPr>
              <w:jc w:val="center"/>
              <w:rPr>
                <w:b/>
              </w:rPr>
            </w:pPr>
          </w:p>
          <w:p w:rsidR="002E026A" w:rsidRDefault="002E026A">
            <w:pPr>
              <w:jc w:val="center"/>
              <w:rPr>
                <w:b/>
              </w:rPr>
            </w:pPr>
            <w:r>
              <w:rPr>
                <w:b/>
              </w:rPr>
              <w:t>TERÇA-FEIRA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6A" w:rsidRDefault="002E026A">
            <w:pPr>
              <w:jc w:val="center"/>
              <w:rPr>
                <w:b/>
              </w:rPr>
            </w:pPr>
          </w:p>
          <w:p w:rsidR="002E026A" w:rsidRDefault="002E026A">
            <w:pPr>
              <w:jc w:val="center"/>
              <w:rPr>
                <w:b/>
              </w:rPr>
            </w:pPr>
            <w:r>
              <w:rPr>
                <w:b/>
              </w:rPr>
              <w:t>QUARTA-FEIRA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6A" w:rsidRDefault="002E026A">
            <w:pPr>
              <w:jc w:val="center"/>
              <w:rPr>
                <w:b/>
              </w:rPr>
            </w:pPr>
          </w:p>
          <w:p w:rsidR="002E026A" w:rsidRDefault="002E026A">
            <w:pPr>
              <w:jc w:val="center"/>
              <w:rPr>
                <w:b/>
              </w:rPr>
            </w:pPr>
            <w:r>
              <w:rPr>
                <w:b/>
              </w:rPr>
              <w:t>QUINTA-FEIRA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6A" w:rsidRDefault="002E026A">
            <w:pPr>
              <w:jc w:val="center"/>
              <w:rPr>
                <w:b/>
              </w:rPr>
            </w:pPr>
          </w:p>
          <w:p w:rsidR="002E026A" w:rsidRDefault="002E026A">
            <w:pPr>
              <w:jc w:val="center"/>
              <w:rPr>
                <w:b/>
              </w:rPr>
            </w:pPr>
            <w:r>
              <w:rPr>
                <w:b/>
              </w:rPr>
              <w:t>SEXTA-FEIRA</w:t>
            </w:r>
          </w:p>
        </w:tc>
      </w:tr>
      <w:tr w:rsidR="002E51F0" w:rsidTr="00D37D7C">
        <w:trPr>
          <w:trHeight w:val="1192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F0" w:rsidRDefault="002E51F0" w:rsidP="002E51F0">
            <w:pPr>
              <w:jc w:val="center"/>
              <w:rPr>
                <w:b/>
              </w:rPr>
            </w:pPr>
            <w:r>
              <w:rPr>
                <w:b/>
              </w:rPr>
              <w:t>1ª</w:t>
            </w:r>
          </w:p>
          <w:p w:rsidR="002E51F0" w:rsidRDefault="002E51F0" w:rsidP="002E51F0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  <w:p w:rsidR="002E51F0" w:rsidRDefault="002E51F0" w:rsidP="002E51F0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0" w:rsidRPr="00777E75" w:rsidRDefault="002E51F0" w:rsidP="002E51F0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Arroz,</w:t>
            </w:r>
            <w:r w:rsidRPr="00777E75">
              <w:rPr>
                <w:caps/>
                <w:sz w:val="22"/>
                <w:szCs w:val="22"/>
              </w:rPr>
              <w:t xml:space="preserve"> Omelete de forno, Salada, Fruta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0" w:rsidRPr="00777E75" w:rsidRDefault="002E51F0" w:rsidP="002E51F0">
            <w:pPr>
              <w:jc w:val="center"/>
              <w:rPr>
                <w:caps/>
                <w:sz w:val="22"/>
                <w:szCs w:val="22"/>
              </w:rPr>
            </w:pPr>
            <w:r w:rsidRPr="00777E75">
              <w:rPr>
                <w:caps/>
                <w:sz w:val="22"/>
                <w:szCs w:val="22"/>
              </w:rPr>
              <w:t>Arroz, Feijão, Carne</w:t>
            </w:r>
          </w:p>
          <w:p w:rsidR="002E51F0" w:rsidRPr="00777E75" w:rsidRDefault="002E51F0" w:rsidP="002E51F0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de panela c/</w:t>
            </w:r>
            <w:r w:rsidRPr="00777E75">
              <w:rPr>
                <w:caps/>
                <w:sz w:val="22"/>
                <w:szCs w:val="22"/>
              </w:rPr>
              <w:t xml:space="preserve"> legumes (batata, cenoura, chuchu, mandioquinha), Salada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F0" w:rsidRPr="00777E75" w:rsidRDefault="002E51F0" w:rsidP="002E51F0">
            <w:pPr>
              <w:jc w:val="center"/>
              <w:rPr>
                <w:caps/>
                <w:sz w:val="22"/>
                <w:szCs w:val="22"/>
              </w:rPr>
            </w:pPr>
            <w:r w:rsidRPr="00777E75">
              <w:rPr>
                <w:caps/>
                <w:sz w:val="22"/>
                <w:szCs w:val="22"/>
              </w:rPr>
              <w:t>Macarrão c/ apresuntado, mussarela, Salada</w:t>
            </w:r>
            <w:r>
              <w:rPr>
                <w:caps/>
                <w:sz w:val="22"/>
                <w:szCs w:val="22"/>
              </w:rPr>
              <w:t>, FRUTA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F0" w:rsidRPr="00777E75" w:rsidRDefault="002E51F0" w:rsidP="002E51F0">
            <w:pPr>
              <w:jc w:val="center"/>
              <w:rPr>
                <w:caps/>
                <w:sz w:val="22"/>
                <w:szCs w:val="22"/>
              </w:rPr>
            </w:pPr>
            <w:proofErr w:type="gramStart"/>
            <w:r w:rsidRPr="00777E75">
              <w:rPr>
                <w:caps/>
                <w:sz w:val="22"/>
                <w:szCs w:val="22"/>
              </w:rPr>
              <w:t>Arroz ,Feijão</w:t>
            </w:r>
            <w:proofErr w:type="gramEnd"/>
            <w:r w:rsidRPr="00777E75">
              <w:rPr>
                <w:caps/>
                <w:sz w:val="22"/>
                <w:szCs w:val="22"/>
              </w:rPr>
              <w:t>,Carne</w:t>
            </w:r>
          </w:p>
          <w:p w:rsidR="002E51F0" w:rsidRPr="00777E75" w:rsidRDefault="002E51F0" w:rsidP="002E51F0">
            <w:pPr>
              <w:jc w:val="center"/>
              <w:rPr>
                <w:caps/>
                <w:sz w:val="22"/>
                <w:szCs w:val="22"/>
              </w:rPr>
            </w:pPr>
            <w:r w:rsidRPr="00777E75">
              <w:rPr>
                <w:caps/>
                <w:sz w:val="22"/>
                <w:szCs w:val="22"/>
              </w:rPr>
              <w:t>Moída á primavera (cenoura ralada, ervilha, milho, azeitona), Salada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F0" w:rsidRDefault="002E51F0" w:rsidP="002E51F0">
            <w:pPr>
              <w:jc w:val="center"/>
              <w:rPr>
                <w:caps/>
                <w:sz w:val="22"/>
                <w:szCs w:val="22"/>
              </w:rPr>
            </w:pPr>
          </w:p>
          <w:p w:rsidR="002E51F0" w:rsidRPr="008B40F9" w:rsidRDefault="002E51F0" w:rsidP="002E51F0">
            <w:pPr>
              <w:jc w:val="center"/>
              <w:rPr>
                <w:b/>
                <w:caps/>
                <w:sz w:val="22"/>
                <w:szCs w:val="22"/>
              </w:rPr>
            </w:pPr>
            <w:r w:rsidRPr="008B40F9">
              <w:rPr>
                <w:b/>
                <w:caps/>
                <w:sz w:val="22"/>
                <w:szCs w:val="22"/>
              </w:rPr>
              <w:t>preparo escola eleiçã</w:t>
            </w:r>
            <w:bookmarkStart w:id="0" w:name="_GoBack"/>
            <w:bookmarkEnd w:id="0"/>
            <w:r w:rsidRPr="008B40F9">
              <w:rPr>
                <w:b/>
                <w:caps/>
                <w:sz w:val="22"/>
                <w:szCs w:val="22"/>
              </w:rPr>
              <w:t>o</w:t>
            </w:r>
          </w:p>
        </w:tc>
      </w:tr>
      <w:tr w:rsidR="002E51F0" w:rsidTr="00194904">
        <w:trPr>
          <w:trHeight w:val="821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F0" w:rsidRDefault="002E51F0" w:rsidP="002E51F0">
            <w:pPr>
              <w:jc w:val="center"/>
              <w:rPr>
                <w:b/>
              </w:rPr>
            </w:pPr>
            <w:r>
              <w:rPr>
                <w:b/>
              </w:rPr>
              <w:t>2ª</w:t>
            </w:r>
          </w:p>
          <w:p w:rsidR="002E51F0" w:rsidRDefault="002E51F0" w:rsidP="002E51F0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  <w:p w:rsidR="002E51F0" w:rsidRDefault="002E51F0" w:rsidP="002E51F0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F0" w:rsidRPr="00777E75" w:rsidRDefault="002E51F0" w:rsidP="002E51F0">
            <w:pPr>
              <w:jc w:val="center"/>
              <w:rPr>
                <w:caps/>
                <w:sz w:val="22"/>
                <w:szCs w:val="22"/>
              </w:rPr>
            </w:pPr>
            <w:r w:rsidRPr="00777E75">
              <w:rPr>
                <w:caps/>
                <w:sz w:val="22"/>
                <w:szCs w:val="22"/>
              </w:rPr>
              <w:t>Polenta ao molho c/ Carne moída, Salada</w:t>
            </w:r>
            <w:r>
              <w:rPr>
                <w:caps/>
                <w:sz w:val="22"/>
                <w:szCs w:val="22"/>
              </w:rPr>
              <w:t>, fruta</w:t>
            </w:r>
            <w:r w:rsidRPr="00777E75">
              <w:rPr>
                <w:caps/>
                <w:sz w:val="22"/>
                <w:szCs w:val="22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F0" w:rsidRPr="00777E75" w:rsidRDefault="002E51F0" w:rsidP="002E51F0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PÃO HOT </w:t>
            </w:r>
            <w:proofErr w:type="gramStart"/>
            <w:r>
              <w:rPr>
                <w:caps/>
                <w:sz w:val="22"/>
                <w:szCs w:val="22"/>
              </w:rPr>
              <w:t xml:space="preserve">DOG </w:t>
            </w:r>
            <w:r w:rsidRPr="00777E75">
              <w:rPr>
                <w:caps/>
                <w:sz w:val="22"/>
                <w:szCs w:val="22"/>
              </w:rPr>
              <w:t xml:space="preserve"> c</w:t>
            </w:r>
            <w:proofErr w:type="gramEnd"/>
            <w:r w:rsidRPr="00777E75">
              <w:rPr>
                <w:caps/>
                <w:sz w:val="22"/>
                <w:szCs w:val="22"/>
              </w:rPr>
              <w:t xml:space="preserve">/ Mussarela e Apresuntado, suco e fruta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F0" w:rsidRDefault="002E51F0" w:rsidP="002E51F0">
            <w:pPr>
              <w:jc w:val="center"/>
              <w:rPr>
                <w:caps/>
                <w:sz w:val="22"/>
                <w:szCs w:val="22"/>
              </w:rPr>
            </w:pPr>
            <w:proofErr w:type="gramStart"/>
            <w:r>
              <w:rPr>
                <w:caps/>
                <w:sz w:val="22"/>
                <w:szCs w:val="22"/>
              </w:rPr>
              <w:t>Macarrão à</w:t>
            </w:r>
            <w:proofErr w:type="gramEnd"/>
            <w:r>
              <w:rPr>
                <w:caps/>
                <w:sz w:val="22"/>
                <w:szCs w:val="22"/>
              </w:rPr>
              <w:t xml:space="preserve"> bolonhesa (c/ carne moída), salada, FRUTA</w:t>
            </w:r>
          </w:p>
          <w:p w:rsidR="002E51F0" w:rsidRDefault="002E51F0" w:rsidP="002E51F0">
            <w:pPr>
              <w:jc w:val="center"/>
              <w:rPr>
                <w:caps/>
                <w:sz w:val="22"/>
                <w:szCs w:val="22"/>
              </w:rPr>
            </w:pPr>
          </w:p>
          <w:p w:rsidR="002E51F0" w:rsidRPr="00777E75" w:rsidRDefault="002E51F0" w:rsidP="002E51F0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F0" w:rsidRDefault="002E51F0" w:rsidP="002E51F0">
            <w:pPr>
              <w:jc w:val="center"/>
              <w:rPr>
                <w:caps/>
                <w:sz w:val="22"/>
                <w:szCs w:val="22"/>
              </w:rPr>
            </w:pPr>
            <w:r w:rsidRPr="00777E75">
              <w:rPr>
                <w:caps/>
                <w:sz w:val="22"/>
                <w:szCs w:val="22"/>
              </w:rPr>
              <w:t xml:space="preserve">Arroz, Feijão, Frango </w:t>
            </w:r>
            <w:r>
              <w:rPr>
                <w:caps/>
                <w:sz w:val="22"/>
                <w:szCs w:val="22"/>
              </w:rPr>
              <w:t>desfiado com legumes</w:t>
            </w:r>
            <w:r w:rsidRPr="00777E75">
              <w:rPr>
                <w:caps/>
                <w:sz w:val="22"/>
                <w:szCs w:val="22"/>
              </w:rPr>
              <w:t xml:space="preserve">, </w:t>
            </w:r>
          </w:p>
          <w:p w:rsidR="002E51F0" w:rsidRPr="00777E75" w:rsidRDefault="002E51F0" w:rsidP="002E51F0">
            <w:pPr>
              <w:jc w:val="center"/>
              <w:rPr>
                <w:caps/>
                <w:sz w:val="22"/>
                <w:szCs w:val="22"/>
              </w:rPr>
            </w:pPr>
            <w:r w:rsidRPr="00777E75">
              <w:rPr>
                <w:caps/>
                <w:sz w:val="22"/>
                <w:szCs w:val="22"/>
              </w:rPr>
              <w:t>Salada</w:t>
            </w:r>
          </w:p>
          <w:p w:rsidR="002E51F0" w:rsidRDefault="002E51F0" w:rsidP="002E51F0">
            <w:pPr>
              <w:jc w:val="center"/>
              <w:rPr>
                <w:caps/>
                <w:sz w:val="22"/>
                <w:szCs w:val="22"/>
              </w:rPr>
            </w:pPr>
          </w:p>
          <w:p w:rsidR="002E51F0" w:rsidRPr="00777E75" w:rsidRDefault="002E51F0" w:rsidP="002E51F0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F0" w:rsidRDefault="002E51F0" w:rsidP="002E51F0">
            <w:pPr>
              <w:jc w:val="center"/>
              <w:rPr>
                <w:caps/>
                <w:sz w:val="22"/>
                <w:szCs w:val="22"/>
              </w:rPr>
            </w:pPr>
          </w:p>
          <w:p w:rsidR="002E51F0" w:rsidRPr="006718DF" w:rsidRDefault="002E51F0" w:rsidP="002E51F0">
            <w:pPr>
              <w:jc w:val="center"/>
              <w:rPr>
                <w:b/>
                <w:caps/>
                <w:sz w:val="22"/>
                <w:szCs w:val="22"/>
              </w:rPr>
            </w:pPr>
            <w:r w:rsidRPr="006718DF">
              <w:rPr>
                <w:b/>
                <w:caps/>
                <w:sz w:val="22"/>
                <w:szCs w:val="22"/>
              </w:rPr>
              <w:t>FERIADO</w:t>
            </w:r>
          </w:p>
        </w:tc>
      </w:tr>
      <w:tr w:rsidR="002E51F0" w:rsidTr="00194904">
        <w:trPr>
          <w:trHeight w:val="1242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F0" w:rsidRDefault="002E51F0" w:rsidP="002E51F0">
            <w:pPr>
              <w:jc w:val="center"/>
              <w:rPr>
                <w:b/>
              </w:rPr>
            </w:pPr>
            <w:r>
              <w:rPr>
                <w:b/>
              </w:rPr>
              <w:t>3ª</w:t>
            </w:r>
          </w:p>
          <w:p w:rsidR="002E51F0" w:rsidRDefault="002E51F0" w:rsidP="002E51F0">
            <w:pPr>
              <w:jc w:val="center"/>
            </w:pPr>
            <w:r>
              <w:rPr>
                <w:b/>
              </w:rPr>
              <w:t>SEMANA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F0" w:rsidRPr="00C15D5A" w:rsidRDefault="002E51F0" w:rsidP="002E51F0">
            <w:pPr>
              <w:jc w:val="center"/>
              <w:rPr>
                <w:caps/>
                <w:sz w:val="22"/>
                <w:szCs w:val="22"/>
              </w:rPr>
            </w:pPr>
            <w:r w:rsidRPr="00C15D5A">
              <w:rPr>
                <w:caps/>
                <w:sz w:val="22"/>
                <w:szCs w:val="22"/>
              </w:rPr>
              <w:t>MACARRÃO C/ APRESUNTADO E MUSSARELA, SALADA E FRUTA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F0" w:rsidRPr="00777E75" w:rsidRDefault="002E51F0" w:rsidP="002E51F0">
            <w:pPr>
              <w:jc w:val="center"/>
              <w:rPr>
                <w:caps/>
                <w:sz w:val="22"/>
                <w:szCs w:val="22"/>
              </w:rPr>
            </w:pPr>
            <w:r w:rsidRPr="00777E75">
              <w:rPr>
                <w:caps/>
                <w:sz w:val="22"/>
                <w:szCs w:val="22"/>
              </w:rPr>
              <w:t>Arroz, Feijão, Purê de Batata, Peixe (</w:t>
            </w:r>
            <w:r>
              <w:rPr>
                <w:caps/>
                <w:sz w:val="22"/>
                <w:szCs w:val="22"/>
              </w:rPr>
              <w:t>cação)</w:t>
            </w:r>
            <w:r w:rsidRPr="00777E75">
              <w:rPr>
                <w:caps/>
                <w:sz w:val="22"/>
                <w:szCs w:val="22"/>
              </w:rPr>
              <w:t xml:space="preserve"> assado c/ molho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F0" w:rsidRDefault="002E51F0" w:rsidP="002E51F0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risoto de frango, salada</w:t>
            </w:r>
          </w:p>
          <w:p w:rsidR="002E51F0" w:rsidRDefault="002E51F0" w:rsidP="002E51F0">
            <w:pPr>
              <w:jc w:val="center"/>
              <w:rPr>
                <w:caps/>
                <w:sz w:val="22"/>
                <w:szCs w:val="22"/>
              </w:rPr>
            </w:pPr>
          </w:p>
          <w:p w:rsidR="002E51F0" w:rsidRPr="00777E75" w:rsidRDefault="002E51F0" w:rsidP="002E51F0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F0" w:rsidRPr="00777E75" w:rsidRDefault="002E51F0" w:rsidP="002E51F0">
            <w:pPr>
              <w:jc w:val="center"/>
              <w:rPr>
                <w:caps/>
                <w:sz w:val="22"/>
                <w:szCs w:val="22"/>
              </w:rPr>
            </w:pPr>
            <w:r w:rsidRPr="00777E75">
              <w:rPr>
                <w:caps/>
                <w:sz w:val="22"/>
                <w:szCs w:val="22"/>
              </w:rPr>
              <w:t xml:space="preserve">Arroz, Feijão, </w:t>
            </w:r>
            <w:r>
              <w:rPr>
                <w:caps/>
                <w:sz w:val="22"/>
                <w:szCs w:val="22"/>
              </w:rPr>
              <w:t>CARNE DE PANELA C/ LEGUMES</w:t>
            </w:r>
            <w:r w:rsidRPr="00777E75">
              <w:rPr>
                <w:caps/>
                <w:sz w:val="22"/>
                <w:szCs w:val="22"/>
              </w:rPr>
              <w:t>, Salada</w:t>
            </w:r>
            <w:r>
              <w:rPr>
                <w:caps/>
                <w:sz w:val="22"/>
                <w:szCs w:val="22"/>
              </w:rPr>
              <w:t>, FRUTA</w:t>
            </w:r>
            <w:r w:rsidRPr="00777E75">
              <w:rPr>
                <w:caps/>
                <w:sz w:val="22"/>
                <w:szCs w:val="22"/>
              </w:rPr>
              <w:t xml:space="preserve"> </w:t>
            </w:r>
          </w:p>
          <w:p w:rsidR="002E51F0" w:rsidRPr="00777E75" w:rsidRDefault="002E51F0" w:rsidP="002E51F0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F0" w:rsidRPr="00777E75" w:rsidRDefault="002E51F0" w:rsidP="002E51F0">
            <w:pPr>
              <w:jc w:val="center"/>
              <w:rPr>
                <w:caps/>
                <w:sz w:val="22"/>
                <w:szCs w:val="22"/>
              </w:rPr>
            </w:pPr>
            <w:r w:rsidRPr="00777E75">
              <w:rPr>
                <w:caps/>
                <w:sz w:val="22"/>
                <w:szCs w:val="22"/>
              </w:rPr>
              <w:t>Pão francês com carne moída, suco e fruta</w:t>
            </w:r>
          </w:p>
        </w:tc>
      </w:tr>
      <w:tr w:rsidR="002E51F0" w:rsidTr="00194904">
        <w:trPr>
          <w:trHeight w:val="73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F0" w:rsidRDefault="002E51F0" w:rsidP="002E51F0">
            <w:pPr>
              <w:jc w:val="center"/>
              <w:rPr>
                <w:b/>
              </w:rPr>
            </w:pPr>
            <w:r>
              <w:rPr>
                <w:b/>
              </w:rPr>
              <w:t>4ª</w:t>
            </w:r>
          </w:p>
          <w:p w:rsidR="002E51F0" w:rsidRDefault="002E51F0" w:rsidP="002E51F0">
            <w:pPr>
              <w:jc w:val="center"/>
            </w:pPr>
            <w:r>
              <w:rPr>
                <w:b/>
              </w:rPr>
              <w:t>SEMANA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F0" w:rsidRPr="00777E75" w:rsidRDefault="002E51F0" w:rsidP="002E51F0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Arroz</w:t>
            </w:r>
            <w:r w:rsidRPr="00777E75">
              <w:rPr>
                <w:caps/>
                <w:sz w:val="22"/>
                <w:szCs w:val="22"/>
              </w:rPr>
              <w:t>, Bife acebolado, Salada, FRUTA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F0" w:rsidRPr="00777E75" w:rsidRDefault="002E51F0" w:rsidP="002E51F0">
            <w:pPr>
              <w:jc w:val="center"/>
              <w:rPr>
                <w:caps/>
                <w:sz w:val="22"/>
                <w:szCs w:val="22"/>
              </w:rPr>
            </w:pPr>
            <w:r w:rsidRPr="00777E75">
              <w:rPr>
                <w:caps/>
                <w:sz w:val="22"/>
                <w:szCs w:val="22"/>
              </w:rPr>
              <w:t>Arroz, Feijão, Pernil em cubos c/ legumes, Salada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F0" w:rsidRPr="00777E75" w:rsidRDefault="002E51F0" w:rsidP="002E51F0">
            <w:pPr>
              <w:jc w:val="center"/>
              <w:rPr>
                <w:caps/>
                <w:sz w:val="22"/>
                <w:szCs w:val="22"/>
              </w:rPr>
            </w:pPr>
            <w:r w:rsidRPr="00777E75">
              <w:rPr>
                <w:caps/>
                <w:sz w:val="22"/>
                <w:szCs w:val="22"/>
              </w:rPr>
              <w:t>Polenta ao molho c/ Frango, Salada</w:t>
            </w:r>
            <w:r>
              <w:rPr>
                <w:caps/>
                <w:sz w:val="22"/>
                <w:szCs w:val="22"/>
              </w:rPr>
              <w:t>, FRUTA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F0" w:rsidRPr="00777E75" w:rsidRDefault="002E51F0" w:rsidP="002E51F0">
            <w:pPr>
              <w:jc w:val="center"/>
              <w:rPr>
                <w:caps/>
              </w:rPr>
            </w:pPr>
            <w:r>
              <w:rPr>
                <w:caps/>
              </w:rPr>
              <w:t>DOG FRANGO</w:t>
            </w:r>
          </w:p>
          <w:p w:rsidR="002E51F0" w:rsidRPr="00777E75" w:rsidRDefault="002E51F0" w:rsidP="002E51F0">
            <w:pPr>
              <w:jc w:val="center"/>
              <w:rPr>
                <w:caps/>
              </w:rPr>
            </w:pPr>
            <w:r w:rsidRPr="00777E75">
              <w:rPr>
                <w:caps/>
              </w:rPr>
              <w:t xml:space="preserve"> E SUCO e fruta</w:t>
            </w:r>
          </w:p>
          <w:p w:rsidR="002E51F0" w:rsidRPr="00777E75" w:rsidRDefault="002E51F0" w:rsidP="002E51F0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F0" w:rsidRPr="00777E75" w:rsidRDefault="002E51F0" w:rsidP="002E51F0">
            <w:pPr>
              <w:jc w:val="center"/>
              <w:rPr>
                <w:caps/>
              </w:rPr>
            </w:pPr>
            <w:proofErr w:type="gramStart"/>
            <w:r w:rsidRPr="00777E75">
              <w:rPr>
                <w:caps/>
                <w:sz w:val="22"/>
                <w:szCs w:val="22"/>
              </w:rPr>
              <w:t xml:space="preserve">Macarrão </w:t>
            </w:r>
            <w:r>
              <w:rPr>
                <w:caps/>
                <w:sz w:val="22"/>
                <w:szCs w:val="22"/>
              </w:rPr>
              <w:t>à</w:t>
            </w:r>
            <w:proofErr w:type="gramEnd"/>
            <w:r>
              <w:rPr>
                <w:caps/>
                <w:sz w:val="22"/>
                <w:szCs w:val="22"/>
              </w:rPr>
              <w:t xml:space="preserve"> bolonhesa (c/ carne moída), salada</w:t>
            </w:r>
          </w:p>
        </w:tc>
      </w:tr>
      <w:tr w:rsidR="002E51F0" w:rsidTr="00194904">
        <w:trPr>
          <w:trHeight w:val="1246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F0" w:rsidRDefault="002E51F0" w:rsidP="002E51F0">
            <w:pPr>
              <w:jc w:val="center"/>
              <w:rPr>
                <w:b/>
              </w:rPr>
            </w:pPr>
            <w:r>
              <w:rPr>
                <w:b/>
              </w:rPr>
              <w:t>5ª</w:t>
            </w:r>
          </w:p>
          <w:p w:rsidR="002E51F0" w:rsidRDefault="002E51F0" w:rsidP="002E51F0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F0" w:rsidRPr="00777E75" w:rsidRDefault="002E51F0" w:rsidP="002E51F0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Arroz doce, fruta</w:t>
            </w:r>
            <w:r w:rsidRPr="00777E75">
              <w:rPr>
                <w:caps/>
                <w:sz w:val="22"/>
                <w:szCs w:val="22"/>
              </w:rPr>
              <w:t xml:space="preserve"> </w:t>
            </w:r>
          </w:p>
          <w:p w:rsidR="002E51F0" w:rsidRPr="00777E75" w:rsidRDefault="002E51F0" w:rsidP="002E51F0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F0" w:rsidRPr="00777E75" w:rsidRDefault="002E51F0" w:rsidP="002E51F0">
            <w:pPr>
              <w:jc w:val="center"/>
              <w:rPr>
                <w:caps/>
                <w:sz w:val="22"/>
                <w:szCs w:val="22"/>
              </w:rPr>
            </w:pPr>
            <w:r w:rsidRPr="00777E75">
              <w:rPr>
                <w:caps/>
                <w:sz w:val="22"/>
                <w:szCs w:val="22"/>
              </w:rPr>
              <w:t>Arroz, Feijão, Torta Madalena (Purê de batata c/ carne moída em camadas e mussarela), Salada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F0" w:rsidRPr="00777E75" w:rsidRDefault="002E51F0" w:rsidP="002E51F0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CUSCUZ DE FRANGO</w:t>
            </w:r>
            <w:r w:rsidRPr="00777E75">
              <w:rPr>
                <w:caps/>
                <w:sz w:val="22"/>
                <w:szCs w:val="22"/>
              </w:rPr>
              <w:t xml:space="preserve">, </w:t>
            </w:r>
            <w:r>
              <w:rPr>
                <w:caps/>
                <w:sz w:val="22"/>
                <w:szCs w:val="22"/>
              </w:rPr>
              <w:t>SALADA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F0" w:rsidRPr="00777E75" w:rsidRDefault="002E51F0" w:rsidP="002E51F0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F0" w:rsidRPr="00777E75" w:rsidRDefault="002E51F0" w:rsidP="002E51F0">
            <w:pPr>
              <w:jc w:val="center"/>
              <w:rPr>
                <w:caps/>
                <w:sz w:val="22"/>
                <w:szCs w:val="22"/>
              </w:rPr>
            </w:pPr>
          </w:p>
        </w:tc>
      </w:tr>
    </w:tbl>
    <w:p w:rsidR="003C4264" w:rsidRDefault="003C4264" w:rsidP="002E026A">
      <w:pPr>
        <w:jc w:val="center"/>
        <w:rPr>
          <w:b/>
          <w:bCs/>
          <w:sz w:val="36"/>
          <w:szCs w:val="36"/>
          <w:u w:val="single"/>
        </w:rPr>
      </w:pPr>
    </w:p>
    <w:sectPr w:rsidR="003C4264" w:rsidSect="005C6056">
      <w:headerReference w:type="default" r:id="rId6"/>
      <w:footerReference w:type="default" r:id="rId7"/>
      <w:pgSz w:w="11906" w:h="16838" w:code="9"/>
      <w:pgMar w:top="2232" w:right="566" w:bottom="540" w:left="567" w:header="568" w:footer="9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D8E" w:rsidRDefault="00973D8E">
      <w:r>
        <w:separator/>
      </w:r>
    </w:p>
  </w:endnote>
  <w:endnote w:type="continuationSeparator" w:id="0">
    <w:p w:rsidR="00973D8E" w:rsidRDefault="0097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91C" w:rsidRDefault="00902FF0" w:rsidP="00EC085A">
    <w:pPr>
      <w:pStyle w:val="Rodap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AFFD87" wp14:editId="2B9E12B7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6791960" cy="0"/>
              <wp:effectExtent l="28575" t="34290" r="37465" b="3238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196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6D70D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534.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" strokeweight="4.5pt">
              <v:stroke linestyle="thinThick"/>
            </v:line>
          </w:pict>
        </mc:Fallback>
      </mc:AlternateContent>
    </w:r>
  </w:p>
  <w:p w:rsidR="00EE0F3A" w:rsidRDefault="00EE0F3A" w:rsidP="00EC085A">
    <w:pPr>
      <w:pStyle w:val="Rodap"/>
      <w:jc w:val="center"/>
    </w:pPr>
    <w:r>
      <w:t>Avenida 7 de Setembro, 1733 – Fone/Fax: (19) 3439-7800 – CEP: 13.400-000 – Saltinho</w:t>
    </w:r>
    <w:r w:rsidR="00EC085A">
      <w:t xml:space="preserve"> </w:t>
    </w:r>
    <w:r>
      <w:t>-</w:t>
    </w:r>
    <w:r w:rsidR="00EC085A">
      <w:t xml:space="preserve"> </w:t>
    </w:r>
    <w:r>
      <w:t>SP</w:t>
    </w:r>
  </w:p>
  <w:p w:rsidR="00EE0F3A" w:rsidRDefault="00EE0F3A" w:rsidP="00EC085A">
    <w:pPr>
      <w:pStyle w:val="Rodap"/>
      <w:jc w:val="center"/>
    </w:pPr>
    <w:r>
      <w:t>E-mail: saltinho.prefeitura@terra.com.br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D8E" w:rsidRDefault="00973D8E">
      <w:r>
        <w:separator/>
      </w:r>
    </w:p>
  </w:footnote>
  <w:footnote w:type="continuationSeparator" w:id="0">
    <w:p w:rsidR="00973D8E" w:rsidRDefault="00973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F3A" w:rsidRPr="005C6056" w:rsidRDefault="00973D8E" w:rsidP="005C6056">
    <w:pPr>
      <w:pStyle w:val="Cabealho"/>
      <w:tabs>
        <w:tab w:val="clear" w:pos="4252"/>
        <w:tab w:val="center" w:pos="-2160"/>
      </w:tabs>
      <w:ind w:left="1560" w:right="425"/>
      <w:jc w:val="center"/>
      <w:rPr>
        <w:b/>
        <w:sz w:val="40"/>
        <w:szCs w:val="36"/>
      </w:rPr>
    </w:pPr>
    <w:r>
      <w:rPr>
        <w:sz w:val="40"/>
        <w:szCs w:val="3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8.7pt;margin-top:-33.45pt;width:91.9pt;height:91.9pt;z-index:-251658240" wrapcoords="-123 0 -123 21477 21600 21477 21600 0 -123 0" strokecolor="#930">
          <v:imagedata r:id="rId1" o:title=""/>
          <w10:wrap type="tight"/>
        </v:shape>
        <o:OLEObject Type="Embed" ProgID="MSPhotoEd.3" ShapeID="_x0000_s2050" DrawAspect="Content" ObjectID="_1600582614" r:id="rId2"/>
      </w:object>
    </w:r>
    <w:r w:rsidR="00EE0F3A" w:rsidRPr="005C6056">
      <w:rPr>
        <w:b/>
        <w:sz w:val="40"/>
        <w:szCs w:val="36"/>
      </w:rPr>
      <w:t>PREFEITURA DO MUNICÍPIO DE SALTINHO</w:t>
    </w:r>
  </w:p>
  <w:p w:rsidR="00EE0F3A" w:rsidRPr="00EE0F3A" w:rsidRDefault="00EE0F3A" w:rsidP="005C6056">
    <w:pPr>
      <w:pStyle w:val="Cabealho"/>
      <w:tabs>
        <w:tab w:val="clear" w:pos="4252"/>
        <w:tab w:val="center" w:pos="-2160"/>
      </w:tabs>
      <w:ind w:left="1560" w:right="425"/>
      <w:jc w:val="center"/>
      <w:rPr>
        <w:b/>
        <w:sz w:val="28"/>
        <w:szCs w:val="28"/>
      </w:rPr>
    </w:pPr>
    <w:r w:rsidRPr="00EE0F3A">
      <w:rPr>
        <w:b/>
        <w:sz w:val="28"/>
        <w:szCs w:val="28"/>
      </w:rPr>
      <w:t>ESTADO DE SÃO PAULO</w:t>
    </w:r>
  </w:p>
  <w:p w:rsidR="00EE0F3A" w:rsidRPr="00EE0F3A" w:rsidRDefault="00EE0F3A" w:rsidP="005C6056">
    <w:pPr>
      <w:pStyle w:val="Cabealho"/>
      <w:tabs>
        <w:tab w:val="clear" w:pos="4252"/>
        <w:tab w:val="center" w:pos="-2160"/>
      </w:tabs>
      <w:ind w:left="1560" w:right="425"/>
      <w:jc w:val="center"/>
      <w:rPr>
        <w:b/>
      </w:rPr>
    </w:pPr>
    <w:r w:rsidRPr="00EE0F3A">
      <w:rPr>
        <w:b/>
      </w:rPr>
      <w:t>CNPJ: 66.831.959/0001-87</w:t>
    </w:r>
  </w:p>
  <w:p w:rsidR="00EE0F3A" w:rsidRDefault="00EE0F3A" w:rsidP="005C605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F0"/>
    <w:rsid w:val="000178BE"/>
    <w:rsid w:val="000C5C16"/>
    <w:rsid w:val="000D54F1"/>
    <w:rsid w:val="00123DCD"/>
    <w:rsid w:val="0018524D"/>
    <w:rsid w:val="00194904"/>
    <w:rsid w:val="001E4271"/>
    <w:rsid w:val="001F330B"/>
    <w:rsid w:val="001F69CE"/>
    <w:rsid w:val="002E026A"/>
    <w:rsid w:val="002E51F0"/>
    <w:rsid w:val="00397442"/>
    <w:rsid w:val="003C4264"/>
    <w:rsid w:val="00462671"/>
    <w:rsid w:val="00526C8D"/>
    <w:rsid w:val="00555E32"/>
    <w:rsid w:val="005C6056"/>
    <w:rsid w:val="00626E37"/>
    <w:rsid w:val="007226D7"/>
    <w:rsid w:val="00733E34"/>
    <w:rsid w:val="008A2BDC"/>
    <w:rsid w:val="008D36AB"/>
    <w:rsid w:val="00902FF0"/>
    <w:rsid w:val="00973D8E"/>
    <w:rsid w:val="0098429F"/>
    <w:rsid w:val="00A44D5C"/>
    <w:rsid w:val="00B557DA"/>
    <w:rsid w:val="00BF13F7"/>
    <w:rsid w:val="00D37D7C"/>
    <w:rsid w:val="00D837B0"/>
    <w:rsid w:val="00DD56FE"/>
    <w:rsid w:val="00DF4968"/>
    <w:rsid w:val="00E30993"/>
    <w:rsid w:val="00E7491C"/>
    <w:rsid w:val="00E85250"/>
    <w:rsid w:val="00EC085A"/>
    <w:rsid w:val="00EE0F3A"/>
    <w:rsid w:val="00F2632D"/>
    <w:rsid w:val="00F80ADD"/>
    <w:rsid w:val="00F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59639773-3C86-4D30-BC1B-912CB8D4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FF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E0F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E0F3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IMPRESSOS\Impresso%20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Impresso Prefeitura</Template>
  <TotalTime>1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DPTO Saltinho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2018-10-09T12:31:00Z</dcterms:created>
  <dcterms:modified xsi:type="dcterms:W3CDTF">2018-10-09T12:31:00Z</dcterms:modified>
</cp:coreProperties>
</file>